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F545" w14:textId="77777777" w:rsidR="008C3418" w:rsidRPr="00670A2C" w:rsidRDefault="008C3418" w:rsidP="008C3418">
      <w:pPr>
        <w:pStyle w:val="NormalWeb"/>
        <w:jc w:val="center"/>
        <w:rPr>
          <w:rFonts w:ascii="Calibri" w:hAnsi="Calibri" w:cs="Arial"/>
          <w:noProof/>
        </w:rPr>
      </w:pPr>
      <w:r w:rsidRPr="00414961">
        <w:rPr>
          <w:rFonts w:ascii="Calibri" w:hAnsi="Calibri" w:cs="Arial"/>
          <w:b/>
        </w:rPr>
        <w:t>ANSØGNING</w:t>
      </w:r>
      <w:r w:rsidR="001841BF">
        <w:rPr>
          <w:rFonts w:ascii="Calibri" w:hAnsi="Calibri" w:cs="Arial"/>
          <w:b/>
        </w:rPr>
        <w:t>S</w:t>
      </w:r>
      <w:r w:rsidRPr="00414961">
        <w:rPr>
          <w:rFonts w:ascii="Calibri" w:hAnsi="Calibri" w:cs="Arial"/>
          <w:b/>
        </w:rPr>
        <w:t>SKEMA</w:t>
      </w:r>
    </w:p>
    <w:p w14:paraId="149B2CD0" w14:textId="00301176" w:rsidR="008C3418" w:rsidRPr="00E6255F" w:rsidRDefault="008C3418" w:rsidP="008C3418">
      <w:pPr>
        <w:pStyle w:val="NormalWeb"/>
        <w:jc w:val="center"/>
        <w:rPr>
          <w:rFonts w:ascii="Calibri" w:hAnsi="Calibri" w:cs="Arial"/>
          <w:b/>
          <w:bCs/>
        </w:rPr>
      </w:pPr>
      <w:r w:rsidRPr="00414961">
        <w:rPr>
          <w:rFonts w:ascii="Calibri" w:hAnsi="Calibri" w:cs="Arial"/>
        </w:rPr>
        <w:t>Skemaet sendes til klubben</w:t>
      </w:r>
      <w:r w:rsidR="00461DBF">
        <w:rPr>
          <w:rFonts w:ascii="Calibri" w:hAnsi="Calibri" w:cs="Arial"/>
        </w:rPr>
        <w:t xml:space="preserve"> </w:t>
      </w:r>
      <w:hyperlink r:id="rId8" w:history="1">
        <w:r w:rsidR="00461DBF" w:rsidRPr="00547E1C">
          <w:rPr>
            <w:rStyle w:val="Hyperlink"/>
            <w:rFonts w:ascii="Open Sans" w:hAnsi="Open Sans" w:cs="Open Sans"/>
            <w:i/>
            <w:iCs/>
            <w:sz w:val="22"/>
            <w:szCs w:val="22"/>
            <w:shd w:val="clear" w:color="auto" w:fill="FFFFFF"/>
          </w:rPr>
          <w:t>ansoegninger.alderslystymc@gmail.com</w:t>
        </w:r>
      </w:hyperlink>
      <w:r w:rsidRPr="00461DBF">
        <w:rPr>
          <w:rFonts w:ascii="Calibri" w:hAnsi="Calibri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27"/>
      </w:tblGrid>
      <w:tr w:rsidR="008C3418" w14:paraId="1E252758" w14:textId="77777777" w:rsidTr="00EA2DD5">
        <w:tc>
          <w:tcPr>
            <w:tcW w:w="3227" w:type="dxa"/>
            <w:shd w:val="clear" w:color="auto" w:fill="auto"/>
          </w:tcPr>
          <w:p w14:paraId="2012EBC0" w14:textId="77777777" w:rsidR="008C3418" w:rsidRPr="00D46CD1" w:rsidRDefault="008C3418" w:rsidP="00297F31">
            <w:pPr>
              <w:rPr>
                <w:rFonts w:cs="Arial"/>
              </w:rPr>
            </w:pPr>
            <w:r w:rsidRPr="00EA2DD5">
              <w:rPr>
                <w:rFonts w:cs="Arial"/>
              </w:rPr>
              <w:t xml:space="preserve">Kontaktperson: </w:t>
            </w:r>
            <w:r w:rsidRPr="00EA2DD5">
              <w:rPr>
                <w:rFonts w:cs="Arial"/>
              </w:rPr>
              <w:br/>
            </w:r>
            <w:r w:rsidRPr="009150F9">
              <w:rPr>
                <w:rFonts w:cs="Arial"/>
                <w:b/>
                <w:bCs/>
              </w:rPr>
              <w:t>Navn, adresse, telefonnummer og mail</w:t>
            </w:r>
            <w:r w:rsidR="007400C7" w:rsidRPr="009150F9">
              <w:rPr>
                <w:rFonts w:cs="Arial"/>
                <w:b/>
                <w:bCs/>
              </w:rPr>
              <w:t>-</w:t>
            </w:r>
            <w:r w:rsidR="00D46CD1" w:rsidRPr="009150F9">
              <w:rPr>
                <w:rFonts w:cs="Arial"/>
                <w:b/>
                <w:bCs/>
              </w:rPr>
              <w:t>adresse.</w:t>
            </w:r>
            <w:r w:rsidR="00D46CD1">
              <w:rPr>
                <w:rFonts w:cs="Arial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14:paraId="10EAE378" w14:textId="77777777" w:rsidR="008C3418" w:rsidRPr="00E6255F" w:rsidRDefault="008C3418" w:rsidP="00297F31"/>
        </w:tc>
      </w:tr>
      <w:tr w:rsidR="008C3418" w14:paraId="638C5D66" w14:textId="77777777" w:rsidTr="00EA2DD5">
        <w:tc>
          <w:tcPr>
            <w:tcW w:w="3227" w:type="dxa"/>
            <w:shd w:val="clear" w:color="auto" w:fill="auto"/>
          </w:tcPr>
          <w:p w14:paraId="12633004" w14:textId="77777777" w:rsidR="008C3418" w:rsidRPr="00D46CD1" w:rsidRDefault="008C3418" w:rsidP="00297F31">
            <w:pPr>
              <w:rPr>
                <w:rFonts w:cs="Arial"/>
              </w:rPr>
            </w:pPr>
            <w:r w:rsidRPr="00EA2DD5">
              <w:rPr>
                <w:rFonts w:cs="Arial"/>
              </w:rPr>
              <w:t>Foreningens / organisationens navn</w:t>
            </w:r>
            <w:r w:rsidR="007400C7" w:rsidRPr="00EA2DD5">
              <w:rPr>
                <w:rFonts w:cs="Arial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14:paraId="0235C327" w14:textId="77777777" w:rsidR="008C3418" w:rsidRPr="00E6255F" w:rsidRDefault="008C3418" w:rsidP="00297F31"/>
        </w:tc>
      </w:tr>
      <w:tr w:rsidR="008C3418" w14:paraId="1B8F9AEE" w14:textId="77777777" w:rsidTr="00EA2DD5">
        <w:tc>
          <w:tcPr>
            <w:tcW w:w="3227" w:type="dxa"/>
            <w:shd w:val="clear" w:color="auto" w:fill="auto"/>
          </w:tcPr>
          <w:p w14:paraId="1AE7EEAC" w14:textId="77777777" w:rsidR="00D46CD1" w:rsidRPr="00D46CD1" w:rsidRDefault="008C3418" w:rsidP="00297F31">
            <w:pPr>
              <w:rPr>
                <w:rFonts w:cs="Arial"/>
                <w:i/>
              </w:rPr>
            </w:pPr>
            <w:r w:rsidRPr="00D46CD1">
              <w:rPr>
                <w:rFonts w:cs="Arial"/>
                <w:i/>
              </w:rPr>
              <w:t>Foreningens / organisationens</w:t>
            </w:r>
            <w:r w:rsidRPr="00D46CD1">
              <w:rPr>
                <w:rFonts w:cs="Arial"/>
                <w:i/>
              </w:rPr>
              <w:br/>
              <w:t>formål og hvor den driver</w:t>
            </w:r>
            <w:r w:rsidRPr="00D46CD1">
              <w:rPr>
                <w:rFonts w:cs="Arial"/>
                <w:i/>
              </w:rPr>
              <w:br/>
              <w:t>aktiviteter</w:t>
            </w:r>
            <w:r w:rsidR="007400C7" w:rsidRPr="00D46CD1">
              <w:rPr>
                <w:rFonts w:cs="Arial"/>
                <w:i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14:paraId="4EBBF415" w14:textId="77777777" w:rsidR="008C3418" w:rsidRPr="00E6255F" w:rsidRDefault="008C3418" w:rsidP="00297F31"/>
        </w:tc>
      </w:tr>
      <w:tr w:rsidR="008C3418" w14:paraId="7B9D75E6" w14:textId="77777777" w:rsidTr="00EA2DD5">
        <w:tc>
          <w:tcPr>
            <w:tcW w:w="3227" w:type="dxa"/>
            <w:shd w:val="clear" w:color="auto" w:fill="auto"/>
          </w:tcPr>
          <w:p w14:paraId="6F375302" w14:textId="77777777" w:rsidR="008C3418" w:rsidRPr="00D46CD1" w:rsidRDefault="008C3418" w:rsidP="00297F31">
            <w:pPr>
              <w:rPr>
                <w:rFonts w:cs="Arial"/>
                <w:i/>
              </w:rPr>
            </w:pPr>
            <w:r w:rsidRPr="00D46CD1">
              <w:rPr>
                <w:rFonts w:cs="Arial"/>
                <w:i/>
              </w:rPr>
              <w:t>Foreningens / organisationens målgruppe, ca. antal medlemmer, aldersfor</w:t>
            </w:r>
            <w:r w:rsidR="00D46CD1" w:rsidRPr="00D46CD1">
              <w:rPr>
                <w:rFonts w:cs="Arial"/>
                <w:i/>
              </w:rPr>
              <w:t>deling eller anden beskrivelse.</w:t>
            </w:r>
          </w:p>
        </w:tc>
        <w:tc>
          <w:tcPr>
            <w:tcW w:w="6627" w:type="dxa"/>
            <w:shd w:val="clear" w:color="auto" w:fill="auto"/>
          </w:tcPr>
          <w:p w14:paraId="3878568F" w14:textId="77777777" w:rsidR="008C3418" w:rsidRPr="00E6255F" w:rsidRDefault="008C3418" w:rsidP="00297F31"/>
        </w:tc>
      </w:tr>
      <w:tr w:rsidR="008C3418" w14:paraId="5317FD4D" w14:textId="77777777" w:rsidTr="00EA2DD5">
        <w:tc>
          <w:tcPr>
            <w:tcW w:w="3227" w:type="dxa"/>
            <w:shd w:val="clear" w:color="auto" w:fill="auto"/>
          </w:tcPr>
          <w:p w14:paraId="62C10378" w14:textId="77777777" w:rsidR="008C3418" w:rsidRPr="00D46CD1" w:rsidRDefault="008C3418" w:rsidP="00297F31">
            <w:pPr>
              <w:rPr>
                <w:rFonts w:cs="Arial"/>
              </w:rPr>
            </w:pPr>
            <w:r w:rsidRPr="00EA2DD5">
              <w:rPr>
                <w:rFonts w:cs="Arial"/>
              </w:rPr>
              <w:t xml:space="preserve">Beskrivelse af </w:t>
            </w:r>
            <w:r w:rsidR="007400C7" w:rsidRPr="00EA2DD5">
              <w:rPr>
                <w:rFonts w:cs="Arial"/>
              </w:rPr>
              <w:t>hvad der søges til herunder</w:t>
            </w:r>
            <w:r w:rsidR="00D46CD1">
              <w:rPr>
                <w:rFonts w:cs="Arial"/>
              </w:rPr>
              <w:t xml:space="preserve"> beløb og tidsplan.</w:t>
            </w:r>
          </w:p>
        </w:tc>
        <w:tc>
          <w:tcPr>
            <w:tcW w:w="6627" w:type="dxa"/>
            <w:shd w:val="clear" w:color="auto" w:fill="auto"/>
          </w:tcPr>
          <w:p w14:paraId="21AF09CF" w14:textId="77777777" w:rsidR="008C3418" w:rsidRPr="00E6255F" w:rsidRDefault="008C3418" w:rsidP="00297F31"/>
        </w:tc>
      </w:tr>
      <w:tr w:rsidR="008C3418" w14:paraId="54EDC6F7" w14:textId="77777777" w:rsidTr="00EA2DD5">
        <w:tc>
          <w:tcPr>
            <w:tcW w:w="3227" w:type="dxa"/>
            <w:shd w:val="clear" w:color="auto" w:fill="auto"/>
          </w:tcPr>
          <w:p w14:paraId="5A5D482A" w14:textId="77777777" w:rsidR="008C3418" w:rsidRPr="00D46CD1" w:rsidRDefault="008C3418" w:rsidP="00297F31">
            <w:pPr>
              <w:rPr>
                <w:rFonts w:cs="Arial"/>
              </w:rPr>
            </w:pPr>
            <w:r w:rsidRPr="00EA2DD5">
              <w:rPr>
                <w:rFonts w:cs="Arial"/>
              </w:rPr>
              <w:t xml:space="preserve">Hvilke andre steder er der søgt til </w:t>
            </w:r>
            <w:r w:rsidR="00D46CD1">
              <w:rPr>
                <w:rFonts w:cs="Arial"/>
              </w:rPr>
              <w:t>sammen formål eller dele heraf.</w:t>
            </w:r>
          </w:p>
        </w:tc>
        <w:tc>
          <w:tcPr>
            <w:tcW w:w="6627" w:type="dxa"/>
            <w:shd w:val="clear" w:color="auto" w:fill="auto"/>
          </w:tcPr>
          <w:p w14:paraId="47A66141" w14:textId="77777777" w:rsidR="008C3418" w:rsidRPr="00E6255F" w:rsidRDefault="008C3418" w:rsidP="00297F31"/>
        </w:tc>
      </w:tr>
      <w:tr w:rsidR="008C3418" w14:paraId="06C09D5F" w14:textId="77777777" w:rsidTr="00EA2DD5">
        <w:tc>
          <w:tcPr>
            <w:tcW w:w="3227" w:type="dxa"/>
            <w:shd w:val="clear" w:color="auto" w:fill="auto"/>
          </w:tcPr>
          <w:p w14:paraId="40F6CF17" w14:textId="77777777" w:rsidR="008C3418" w:rsidRPr="00E6255F" w:rsidRDefault="00D46CD1" w:rsidP="007400C7">
            <w:r>
              <w:t>Bemærkninger:</w:t>
            </w:r>
          </w:p>
        </w:tc>
        <w:tc>
          <w:tcPr>
            <w:tcW w:w="6627" w:type="dxa"/>
            <w:shd w:val="clear" w:color="auto" w:fill="auto"/>
          </w:tcPr>
          <w:p w14:paraId="57738BA2" w14:textId="77777777" w:rsidR="008C3418" w:rsidRPr="00E6255F" w:rsidRDefault="008C3418" w:rsidP="00297F31"/>
        </w:tc>
      </w:tr>
      <w:tr w:rsidR="00D46CD1" w14:paraId="7957EBC5" w14:textId="77777777" w:rsidTr="00EA2DD5">
        <w:tc>
          <w:tcPr>
            <w:tcW w:w="3227" w:type="dxa"/>
            <w:shd w:val="clear" w:color="auto" w:fill="auto"/>
          </w:tcPr>
          <w:p w14:paraId="2661FEFC" w14:textId="77777777" w:rsidR="00D46CD1" w:rsidRDefault="00D46CD1" w:rsidP="00D46CD1">
            <w:r>
              <w:t>Såfremt jeres ansøgning godkendes vil det være en hjælp hvis i ved indsendelse af ansøgningen oplyser foreningens / organisation</w:t>
            </w:r>
            <w:r w:rsidR="001841BF">
              <w:t xml:space="preserve"> konto nummer:</w:t>
            </w:r>
          </w:p>
        </w:tc>
        <w:tc>
          <w:tcPr>
            <w:tcW w:w="6627" w:type="dxa"/>
            <w:shd w:val="clear" w:color="auto" w:fill="auto"/>
          </w:tcPr>
          <w:p w14:paraId="187FC93D" w14:textId="77777777" w:rsidR="00D46CD1" w:rsidRPr="00E6255F" w:rsidRDefault="00D46CD1" w:rsidP="00297F31"/>
        </w:tc>
      </w:tr>
      <w:tr w:rsidR="008C3418" w14:paraId="71D42BBD" w14:textId="77777777" w:rsidTr="00EA2DD5">
        <w:tc>
          <w:tcPr>
            <w:tcW w:w="3227" w:type="dxa"/>
            <w:shd w:val="clear" w:color="auto" w:fill="auto"/>
          </w:tcPr>
          <w:p w14:paraId="3CFCD0C3" w14:textId="77777777" w:rsidR="008C3418" w:rsidRPr="009150F9" w:rsidRDefault="007400C7" w:rsidP="00297F31">
            <w:pPr>
              <w:rPr>
                <w:b/>
                <w:bCs/>
              </w:rPr>
            </w:pPr>
            <w:r w:rsidRPr="009150F9">
              <w:rPr>
                <w:b/>
                <w:bCs/>
              </w:rPr>
              <w:t>Dato og underskrift:</w:t>
            </w:r>
          </w:p>
        </w:tc>
        <w:tc>
          <w:tcPr>
            <w:tcW w:w="6627" w:type="dxa"/>
            <w:shd w:val="clear" w:color="auto" w:fill="auto"/>
          </w:tcPr>
          <w:p w14:paraId="49E1ADC5" w14:textId="77777777" w:rsidR="008C3418" w:rsidRPr="00E6255F" w:rsidRDefault="008C3418" w:rsidP="00297F31"/>
        </w:tc>
      </w:tr>
    </w:tbl>
    <w:p w14:paraId="739EF54E" w14:textId="027FD8CB" w:rsidR="002B7FEB" w:rsidRDefault="002B7FEB"/>
    <w:sectPr w:rsidR="002B7FEB" w:rsidSect="00E1692C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BF25" w14:textId="77777777" w:rsidR="005F6AC6" w:rsidRDefault="005F6AC6" w:rsidP="00E1692C">
      <w:pPr>
        <w:spacing w:after="0" w:line="240" w:lineRule="auto"/>
      </w:pPr>
      <w:r>
        <w:separator/>
      </w:r>
    </w:p>
  </w:endnote>
  <w:endnote w:type="continuationSeparator" w:id="0">
    <w:p w14:paraId="4E9C8636" w14:textId="77777777" w:rsidR="005F6AC6" w:rsidRDefault="005F6AC6" w:rsidP="00E1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2597" w14:textId="77777777" w:rsidR="005F6AC6" w:rsidRDefault="005F6AC6" w:rsidP="00E1692C">
      <w:pPr>
        <w:spacing w:after="0" w:line="240" w:lineRule="auto"/>
      </w:pPr>
      <w:r>
        <w:separator/>
      </w:r>
    </w:p>
  </w:footnote>
  <w:footnote w:type="continuationSeparator" w:id="0">
    <w:p w14:paraId="7C849F08" w14:textId="77777777" w:rsidR="005F6AC6" w:rsidRDefault="005F6AC6" w:rsidP="00E1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192C" w14:textId="4E0720BD" w:rsidR="00E1692C" w:rsidRDefault="00000000">
    <w:pPr>
      <w:pStyle w:val="Sidehoved"/>
    </w:pPr>
    <w:r>
      <w:rPr>
        <w:noProof/>
      </w:rPr>
      <w:pict w14:anchorId="6862D0CC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1026" type="#_x0000_t202" style="position:absolute;margin-left:124.2pt;margin-top:2.8pt;width:301.5pt;height:72.65pt;z-index: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d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vly3zoePAjSJm4o6&#10;VD/Bs8OdDzEdVr6ExNc8KNlspVLJcLt6oxw5MOyUbfpSBa/ClCF9RZfzYj4y8FeIPH1/gtAyYMsr&#10;qSt6dQpiZeTtg2lSQwYm1bjHlJU5Ehm5G1kMQz0chamheUJKHYytjaOImw7cT0p6bOuK+h975gQl&#10;6pNBWZbT2SzOQTJm80vkkLhzT33uYYYjVEUDJeN2E9LsJMLsDcq3lYnYqPOYyTFXbNfE93G04jyc&#10;2ynq1w9g/Qw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BsDTSdKAIAAEgEAAAOAAAAAAAAAAAAAAAAAC4CAABkcnMvZTJvRG9j&#10;LnhtbFBLAQItABQABgAIAAAAIQBIWydy2wAAAAcBAAAPAAAAAAAAAAAAAAAAAIIEAABkcnMvZG93&#10;bnJldi54bWxQSwUGAAAAAAQABADzAAAAigUAAAAA&#10;" stroked="f">
          <v:textbox>
            <w:txbxContent>
              <w:p w14:paraId="31F11D84" w14:textId="6F8F66B8" w:rsidR="00EA2DD5" w:rsidRDefault="00EA2DD5" w:rsidP="009150F9">
                <w:pPr>
                  <w:spacing w:after="0" w:line="240" w:lineRule="auto"/>
                  <w:jc w:val="center"/>
                  <w:rPr>
                    <w:b/>
                    <w:noProof/>
                    <w:sz w:val="48"/>
                  </w:rPr>
                </w:pPr>
                <w:r w:rsidRPr="00EA2DD5">
                  <w:rPr>
                    <w:b/>
                    <w:noProof/>
                    <w:sz w:val="48"/>
                  </w:rPr>
                  <w:t>Alderslyst Y’s Men’s Club</w:t>
                </w:r>
              </w:p>
              <w:p w14:paraId="6B649B0D" w14:textId="180FF834" w:rsidR="009150F9" w:rsidRPr="009150F9" w:rsidRDefault="00000000" w:rsidP="009150F9">
                <w:pPr>
                  <w:spacing w:after="0" w:line="240" w:lineRule="auto"/>
                  <w:jc w:val="center"/>
                  <w:rPr>
                    <w:b/>
                    <w:noProof/>
                    <w:sz w:val="28"/>
                    <w:szCs w:val="28"/>
                  </w:rPr>
                </w:pPr>
                <w:hyperlink r:id="rId1" w:history="1">
                  <w:r w:rsidR="009150F9" w:rsidRPr="009150F9">
                    <w:rPr>
                      <w:rStyle w:val="Hyperlink"/>
                      <w:b/>
                      <w:noProof/>
                      <w:sz w:val="28"/>
                      <w:szCs w:val="28"/>
                    </w:rPr>
                    <w:t>www.alderslyst.ysmen.dk</w:t>
                  </w:r>
                </w:hyperlink>
              </w:p>
              <w:p w14:paraId="2415D9F5" w14:textId="77777777" w:rsidR="009150F9" w:rsidRPr="00EA2DD5" w:rsidRDefault="009150F9" w:rsidP="00EA2DD5">
                <w:pPr>
                  <w:jc w:val="center"/>
                  <w:rPr>
                    <w:b/>
                    <w:sz w:val="48"/>
                  </w:rPr>
                </w:pPr>
              </w:p>
            </w:txbxContent>
          </v:textbox>
          <w10:wrap type="square"/>
        </v:shape>
      </w:pict>
    </w:r>
    <w:r w:rsidR="00E1692C">
      <w:rPr>
        <w:noProof/>
      </w:rPr>
      <w:t xml:space="preserve">      </w:t>
    </w:r>
    <w:r w:rsidR="00EA2DD5">
      <w:rPr>
        <w:noProof/>
      </w:rPr>
      <w:t xml:space="preserve">  </w:t>
    </w:r>
    <w:r w:rsidR="00612657">
      <w:pict w14:anchorId="51240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81pt">
          <v:imagedata r:id="rId2" o:title=""/>
        </v:shape>
      </w:pict>
    </w:r>
    <w:r w:rsidR="00EA2DD5">
      <w:rPr>
        <w:noProof/>
      </w:rPr>
      <w:t xml:space="preserve">                                                                                                                     </w:t>
    </w:r>
    <w:r w:rsidR="00E1692C">
      <w:rPr>
        <w:noProof/>
      </w:rPr>
      <w:t xml:space="preserve"> </w:t>
    </w:r>
    <w:r w:rsidR="00EA2DD5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932"/>
    <w:multiLevelType w:val="hybridMultilevel"/>
    <w:tmpl w:val="8FE02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1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BE7"/>
    <w:rsid w:val="000001BE"/>
    <w:rsid w:val="00044B96"/>
    <w:rsid w:val="00082CF6"/>
    <w:rsid w:val="00110BE7"/>
    <w:rsid w:val="00144543"/>
    <w:rsid w:val="001841BF"/>
    <w:rsid w:val="0025412A"/>
    <w:rsid w:val="00297F31"/>
    <w:rsid w:val="002B7FEB"/>
    <w:rsid w:val="00303149"/>
    <w:rsid w:val="003807F2"/>
    <w:rsid w:val="00414961"/>
    <w:rsid w:val="00427C39"/>
    <w:rsid w:val="00461DBF"/>
    <w:rsid w:val="005007C4"/>
    <w:rsid w:val="005C10E5"/>
    <w:rsid w:val="005F6AC6"/>
    <w:rsid w:val="00612657"/>
    <w:rsid w:val="00613220"/>
    <w:rsid w:val="0063079E"/>
    <w:rsid w:val="00670A2C"/>
    <w:rsid w:val="006D669F"/>
    <w:rsid w:val="007400C7"/>
    <w:rsid w:val="0085561C"/>
    <w:rsid w:val="008C3418"/>
    <w:rsid w:val="009150F9"/>
    <w:rsid w:val="00A217E5"/>
    <w:rsid w:val="00AA1F52"/>
    <w:rsid w:val="00B33F0A"/>
    <w:rsid w:val="00B92BBC"/>
    <w:rsid w:val="00BB44BB"/>
    <w:rsid w:val="00C425BE"/>
    <w:rsid w:val="00C554CC"/>
    <w:rsid w:val="00D46CD1"/>
    <w:rsid w:val="00DA06DB"/>
    <w:rsid w:val="00DB5154"/>
    <w:rsid w:val="00DB6A0D"/>
    <w:rsid w:val="00DD503E"/>
    <w:rsid w:val="00DF4EF3"/>
    <w:rsid w:val="00E1692C"/>
    <w:rsid w:val="00E47572"/>
    <w:rsid w:val="00E6255F"/>
    <w:rsid w:val="00EA2DD5"/>
    <w:rsid w:val="00F12DEF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9AA65"/>
  <w15:chartTrackingRefBased/>
  <w15:docId w15:val="{A1EE5737-6C21-4015-A509-88D9ABB8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2B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16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1692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16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169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150F9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9150F9"/>
    <w:rPr>
      <w:color w:val="605E5C"/>
      <w:shd w:val="clear" w:color="auto" w:fill="E1DFDD"/>
    </w:rPr>
  </w:style>
  <w:style w:type="character" w:styleId="Strk">
    <w:name w:val="Strong"/>
    <w:uiPriority w:val="22"/>
    <w:qFormat/>
    <w:rsid w:val="00461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oegninger.alderslystym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lderslyst.ysme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%20ysmen\2%20alderslyst\genbrug\Ans&#248;gningsskema%20om%20&#248;konomisk%20st&#248;tte%20med%20logo%20%20AB%20nov%202013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07847-15F3-4715-A500-557D0B18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Ansøgningsskema om økonomisk støtte med logo  AB nov 2013.dot</Template>
  <TotalTime>1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hansen</dc:creator>
  <cp:keywords/>
  <cp:lastModifiedBy>Lars DOLMER</cp:lastModifiedBy>
  <cp:revision>3</cp:revision>
  <cp:lastPrinted>2019-10-02T18:01:00Z</cp:lastPrinted>
  <dcterms:created xsi:type="dcterms:W3CDTF">2021-05-04T12:46:00Z</dcterms:created>
  <dcterms:modified xsi:type="dcterms:W3CDTF">2023-02-21T19:54:00Z</dcterms:modified>
</cp:coreProperties>
</file>